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22" w:rsidRDefault="00AA1D22" w:rsidP="00AA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OPAKOVACÍ KURZ MATEMATIKY 2017</w:t>
      </w:r>
    </w:p>
    <w:p w:rsidR="00AA1D22" w:rsidRDefault="00AA1D22" w:rsidP="00AA1D22">
      <w:pPr>
        <w:jc w:val="center"/>
        <w:rPr>
          <w:b/>
          <w:sz w:val="28"/>
          <w:szCs w:val="28"/>
        </w:rPr>
      </w:pPr>
    </w:p>
    <w:p w:rsidR="00AA1D22" w:rsidRDefault="00AA1D22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25.9. (7hod</w:t>
      </w:r>
      <w:proofErr w:type="gramEnd"/>
      <w:r>
        <w:rPr>
          <w:b/>
          <w:sz w:val="24"/>
          <w:szCs w:val="24"/>
        </w:rPr>
        <w:t>) aula Bobík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10:30-12:00 logika, základní vzorce, úpravy výrazů, dělení polynomů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12:00-12:45 rovnice a nerovnice - úvod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13:15-16:30 rovnice a nerovnice pokračování, soustavy rovnic, rovnice s parametrem</w:t>
      </w:r>
    </w:p>
    <w:p w:rsidR="00AA1D22" w:rsidRDefault="00AA1D22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</w:t>
      </w:r>
      <w:proofErr w:type="gramStart"/>
      <w:r>
        <w:rPr>
          <w:b/>
          <w:sz w:val="24"/>
          <w:szCs w:val="24"/>
        </w:rPr>
        <w:t>26.9. (7hod</w:t>
      </w:r>
      <w:proofErr w:type="gramEnd"/>
      <w:r>
        <w:rPr>
          <w:b/>
          <w:sz w:val="24"/>
          <w:szCs w:val="24"/>
        </w:rPr>
        <w:t>) aula Bobík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9:30-11:45 funkce (úvod, konstantní, polynomické, lineární lomené)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12:15-13:45 funkce (exponenciální, logaritmické, goniometrické, absolutní hodnota)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13:45-15:30 funkce (vlastnosti a operace - skládání, inverze), posloupnosti</w:t>
      </w:r>
    </w:p>
    <w:p w:rsidR="00AA1D22" w:rsidRDefault="00BB6BFE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AA1D22">
        <w:rPr>
          <w:b/>
          <w:sz w:val="24"/>
          <w:szCs w:val="24"/>
        </w:rPr>
        <w:t xml:space="preserve"> </w:t>
      </w:r>
      <w:proofErr w:type="gramStart"/>
      <w:r w:rsidR="00AA1D22">
        <w:rPr>
          <w:b/>
          <w:sz w:val="24"/>
          <w:szCs w:val="24"/>
        </w:rPr>
        <w:t>27.9. (4hod</w:t>
      </w:r>
      <w:proofErr w:type="gramEnd"/>
      <w:r w:rsidR="00AA1D2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učebna F3 </w:t>
      </w:r>
    </w:p>
    <w:p w:rsidR="00AA1D22" w:rsidRDefault="00AA1D22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8:00-11:00 procenta, kombinatori</w:t>
      </w:r>
      <w:r w:rsidR="00BB6BFE">
        <w:rPr>
          <w:sz w:val="24"/>
          <w:szCs w:val="24"/>
        </w:rPr>
        <w:t>ka</w:t>
      </w:r>
      <w:bookmarkStart w:id="0" w:name="_GoBack"/>
      <w:bookmarkEnd w:id="0"/>
    </w:p>
    <w:p w:rsidR="00DC6B63" w:rsidRPr="00DC6B63" w:rsidRDefault="00DC6B63" w:rsidP="00DC6B63">
      <w:pPr>
        <w:jc w:val="both"/>
        <w:rPr>
          <w:sz w:val="24"/>
          <w:szCs w:val="24"/>
        </w:rPr>
      </w:pPr>
    </w:p>
    <w:sectPr w:rsidR="00DC6B63" w:rsidRPr="00DC6B63" w:rsidSect="0052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3"/>
    <w:rsid w:val="000978FD"/>
    <w:rsid w:val="00447D15"/>
    <w:rsid w:val="00524DAC"/>
    <w:rsid w:val="006B2290"/>
    <w:rsid w:val="007B4982"/>
    <w:rsid w:val="00AA1D22"/>
    <w:rsid w:val="00BB6BFE"/>
    <w:rsid w:val="00D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126C19D8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Chládek Petr Mgr. Ph.D.</cp:lastModifiedBy>
  <cp:revision>2</cp:revision>
  <cp:lastPrinted>2016-09-23T08:13:00Z</cp:lastPrinted>
  <dcterms:created xsi:type="dcterms:W3CDTF">2017-09-26T10:56:00Z</dcterms:created>
  <dcterms:modified xsi:type="dcterms:W3CDTF">2017-09-26T10:56:00Z</dcterms:modified>
</cp:coreProperties>
</file>